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4B01" w14:textId="77777777" w:rsidR="001D6F17" w:rsidRPr="00D25FC7" w:rsidRDefault="001D6F17" w:rsidP="001D6F17">
      <w:pPr>
        <w:rPr>
          <w:lang w:val="en-GB"/>
        </w:rPr>
      </w:pPr>
    </w:p>
    <w:p w14:paraId="03354B02" w14:textId="77777777" w:rsidR="001D6F17" w:rsidRPr="00D25FC7" w:rsidRDefault="001D6F17" w:rsidP="001D6F17">
      <w:pPr>
        <w:rPr>
          <w:lang w:val="en-GB"/>
        </w:rPr>
      </w:pPr>
    </w:p>
    <w:p w14:paraId="03354B04" w14:textId="5DD0390B" w:rsidR="001D6F17" w:rsidRPr="00D25FC7" w:rsidRDefault="00AF03CE" w:rsidP="005C3ACC">
      <w:pPr>
        <w:pStyle w:val="Potsikko"/>
        <w:rPr>
          <w:lang w:val="en-GB"/>
        </w:rPr>
      </w:pPr>
      <w:r w:rsidRPr="00D25FC7">
        <w:rPr>
          <w:lang w:val="en-GB"/>
        </w:rPr>
        <w:t>Antibiotic-resistant bacteria</w:t>
      </w:r>
    </w:p>
    <w:p w14:paraId="4DA7F879" w14:textId="77777777" w:rsidR="005C3ACC" w:rsidRPr="00D25FC7" w:rsidRDefault="005C3ACC" w:rsidP="001D6F17">
      <w:pPr>
        <w:rPr>
          <w:lang w:val="en-GB"/>
        </w:rPr>
      </w:pPr>
    </w:p>
    <w:p w14:paraId="732AA32F" w14:textId="77777777" w:rsidR="009605C3" w:rsidRDefault="00637022" w:rsidP="001745C5">
      <w:pPr>
        <w:ind w:left="1304"/>
        <w:rPr>
          <w:lang w:val="en-GB"/>
        </w:rPr>
      </w:pPr>
      <w:r>
        <w:rPr>
          <w:lang w:val="en-GB"/>
        </w:rPr>
        <w:t>You have</w:t>
      </w:r>
      <w:r w:rsidR="00F572A4">
        <w:rPr>
          <w:lang w:val="en-GB"/>
        </w:rPr>
        <w:t xml:space="preserve"> been diagnosed with bacteria </w:t>
      </w:r>
      <w:r>
        <w:rPr>
          <w:lang w:val="en-GB"/>
        </w:rPr>
        <w:t xml:space="preserve">resistant to common antibiotics </w:t>
      </w:r>
      <w:r w:rsidR="00F572A4">
        <w:rPr>
          <w:lang w:val="en-GB"/>
        </w:rPr>
        <w:t>i.e.</w:t>
      </w:r>
    </w:p>
    <w:p w14:paraId="6EDDEF05" w14:textId="77777777" w:rsidR="009605C3" w:rsidRDefault="009605C3" w:rsidP="001745C5">
      <w:pPr>
        <w:ind w:left="1304"/>
        <w:rPr>
          <w:lang w:val="en-GB"/>
        </w:rPr>
      </w:pPr>
    </w:p>
    <w:p w14:paraId="0B0AE84F" w14:textId="5327890D" w:rsidR="00037145" w:rsidRDefault="00637022" w:rsidP="001745C5">
      <w:pPr>
        <w:ind w:left="1304"/>
        <w:rPr>
          <w:lang w:val="en-GB"/>
        </w:rPr>
      </w:pPr>
      <w:r>
        <w:rPr>
          <w:lang w:val="en-GB"/>
        </w:rPr>
        <w:t xml:space="preserve">___________________. </w:t>
      </w:r>
    </w:p>
    <w:p w14:paraId="650AE877" w14:textId="77777777" w:rsidR="001E444F" w:rsidRPr="00D25FC7" w:rsidRDefault="001E444F" w:rsidP="001745C5">
      <w:pPr>
        <w:ind w:left="1304"/>
        <w:rPr>
          <w:lang w:val="en-GB"/>
        </w:rPr>
      </w:pPr>
    </w:p>
    <w:p w14:paraId="7BBDFE50" w14:textId="081DF142" w:rsidR="00D424C0" w:rsidRPr="00D25FC7" w:rsidRDefault="00637022" w:rsidP="001745C5">
      <w:pPr>
        <w:ind w:left="1304"/>
        <w:rPr>
          <w:lang w:val="en-GB"/>
        </w:rPr>
      </w:pPr>
      <w:r>
        <w:rPr>
          <w:lang w:val="en-GB"/>
        </w:rPr>
        <w:t>This will not have an effect on your life outsi</w:t>
      </w:r>
      <w:r w:rsidR="00F572A4">
        <w:rPr>
          <w:lang w:val="en-GB"/>
        </w:rPr>
        <w:t xml:space="preserve">de the hospital. </w:t>
      </w:r>
      <w:r>
        <w:rPr>
          <w:lang w:val="en-GB"/>
        </w:rPr>
        <w:t>You do not have to mention t</w:t>
      </w:r>
      <w:r w:rsidR="005675C3">
        <w:rPr>
          <w:lang w:val="en-GB"/>
        </w:rPr>
        <w:t>he</w:t>
      </w:r>
      <w:r w:rsidR="00604869">
        <w:rPr>
          <w:lang w:val="en-GB"/>
        </w:rPr>
        <w:t xml:space="preserve"> bacteria</w:t>
      </w:r>
      <w:r w:rsidR="00F572A4">
        <w:rPr>
          <w:lang w:val="en-GB"/>
        </w:rPr>
        <w:t>,</w:t>
      </w:r>
      <w:r w:rsidR="00604869">
        <w:rPr>
          <w:lang w:val="en-GB"/>
        </w:rPr>
        <w:t xml:space="preserve"> for instance</w:t>
      </w:r>
      <w:r w:rsidR="00F572A4">
        <w:rPr>
          <w:lang w:val="en-GB"/>
        </w:rPr>
        <w:t>,</w:t>
      </w:r>
      <w:r w:rsidR="00604869">
        <w:rPr>
          <w:lang w:val="en-GB"/>
        </w:rPr>
        <w:t xml:space="preserve"> to your</w:t>
      </w:r>
      <w:r>
        <w:rPr>
          <w:lang w:val="en-GB"/>
        </w:rPr>
        <w:t xml:space="preserve"> dentist,</w:t>
      </w:r>
      <w:r w:rsidR="00604869">
        <w:rPr>
          <w:lang w:val="en-GB"/>
        </w:rPr>
        <w:t xml:space="preserve"> </w:t>
      </w:r>
      <w:r w:rsidR="00957FE4">
        <w:rPr>
          <w:lang w:val="en-GB"/>
        </w:rPr>
        <w:t>masseur</w:t>
      </w:r>
      <w:r>
        <w:rPr>
          <w:lang w:val="en-GB"/>
        </w:rPr>
        <w:t xml:space="preserve">, </w:t>
      </w:r>
      <w:proofErr w:type="gramStart"/>
      <w:r>
        <w:rPr>
          <w:lang w:val="en-GB"/>
        </w:rPr>
        <w:t>hairdresser</w:t>
      </w:r>
      <w:proofErr w:type="gramEnd"/>
      <w:r w:rsidR="003D0C79">
        <w:rPr>
          <w:lang w:val="en-GB"/>
        </w:rPr>
        <w:t xml:space="preserve"> or when you take part in your hobbies or </w:t>
      </w:r>
      <w:r w:rsidR="00957FE4">
        <w:rPr>
          <w:lang w:val="en-GB"/>
        </w:rPr>
        <w:t xml:space="preserve">when you </w:t>
      </w:r>
      <w:r w:rsidR="003D0C79">
        <w:rPr>
          <w:lang w:val="en-GB"/>
        </w:rPr>
        <w:t>visit</w:t>
      </w:r>
      <w:r w:rsidR="00604869">
        <w:rPr>
          <w:lang w:val="en-GB"/>
        </w:rPr>
        <w:t xml:space="preserve"> someone. </w:t>
      </w:r>
    </w:p>
    <w:p w14:paraId="100178DF" w14:textId="4F945216" w:rsidR="003146CD" w:rsidRPr="00D25FC7" w:rsidRDefault="005675C3" w:rsidP="001745C5">
      <w:pPr>
        <w:pStyle w:val="NormaaliWWW"/>
        <w:ind w:left="1304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If you have to be hospitalized, inform the staff</w:t>
      </w:r>
      <w:r w:rsidR="001F7569">
        <w:rPr>
          <w:rFonts w:ascii="Trebuchet MS" w:hAnsi="Trebuchet MS"/>
          <w:sz w:val="22"/>
          <w:szCs w:val="22"/>
          <w:lang w:val="en-GB"/>
        </w:rPr>
        <w:t xml:space="preserve"> about the antibiotic-resistant bacteria</w:t>
      </w:r>
      <w:r>
        <w:rPr>
          <w:rFonts w:ascii="Trebuchet MS" w:hAnsi="Trebuchet MS"/>
          <w:sz w:val="22"/>
          <w:szCs w:val="22"/>
          <w:lang w:val="en-GB"/>
        </w:rPr>
        <w:t xml:space="preserve">. </w:t>
      </w:r>
    </w:p>
    <w:p w14:paraId="03354B09" w14:textId="77777777" w:rsidR="001D6F17" w:rsidRPr="00D25FC7" w:rsidRDefault="001D6F17" w:rsidP="001D6F17">
      <w:pPr>
        <w:rPr>
          <w:b/>
          <w:lang w:val="en-GB"/>
        </w:rPr>
      </w:pPr>
    </w:p>
    <w:p w14:paraId="03354B0A" w14:textId="0F11DCAC" w:rsidR="001D6F17" w:rsidRPr="00D25FC7" w:rsidRDefault="00F0553E" w:rsidP="001D6F1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To be noted</w:t>
      </w:r>
      <w:r w:rsidR="001D6F17" w:rsidRPr="00D25FC7">
        <w:rPr>
          <w:b/>
          <w:sz w:val="24"/>
          <w:lang w:val="en-GB"/>
        </w:rPr>
        <w:t>:</w:t>
      </w:r>
    </w:p>
    <w:p w14:paraId="1582C2F3" w14:textId="77777777" w:rsidR="00C53F39" w:rsidRPr="00D25FC7" w:rsidRDefault="00C53F39" w:rsidP="001D6F17">
      <w:pPr>
        <w:rPr>
          <w:b/>
          <w:lang w:val="en-GB"/>
        </w:rPr>
      </w:pPr>
    </w:p>
    <w:p w14:paraId="03354B0B" w14:textId="1777CFB8" w:rsidR="001D6F17" w:rsidRDefault="00AB2D47" w:rsidP="001745C5">
      <w:pPr>
        <w:rPr>
          <w:b/>
          <w:lang w:val="en-GB"/>
        </w:rPr>
      </w:pPr>
      <w:r>
        <w:rPr>
          <w:b/>
          <w:lang w:val="en-GB"/>
        </w:rPr>
        <w:t xml:space="preserve">Washing </w:t>
      </w:r>
      <w:r w:rsidR="00F0553E">
        <w:rPr>
          <w:b/>
          <w:lang w:val="en-GB"/>
        </w:rPr>
        <w:t>hands</w:t>
      </w:r>
    </w:p>
    <w:p w14:paraId="6E850A66" w14:textId="77777777" w:rsidR="001E444F" w:rsidRPr="00D25FC7" w:rsidRDefault="001E444F" w:rsidP="001745C5">
      <w:pPr>
        <w:rPr>
          <w:b/>
          <w:lang w:val="en-GB"/>
        </w:rPr>
      </w:pPr>
    </w:p>
    <w:p w14:paraId="03354B0C" w14:textId="4DB29466" w:rsidR="001D6F17" w:rsidRPr="00D25FC7" w:rsidRDefault="00E91B96" w:rsidP="001745C5">
      <w:pPr>
        <w:ind w:left="1304"/>
        <w:rPr>
          <w:lang w:val="en-GB"/>
        </w:rPr>
      </w:pPr>
      <w:r>
        <w:rPr>
          <w:lang w:val="en-GB"/>
        </w:rPr>
        <w:t>Wash your hands with soap and water</w:t>
      </w:r>
    </w:p>
    <w:p w14:paraId="03354B0D" w14:textId="1A078BCD" w:rsidR="001D6F17" w:rsidRPr="00D25FC7" w:rsidRDefault="001E444F" w:rsidP="001745C5">
      <w:pPr>
        <w:pStyle w:val="Luettelokappale"/>
        <w:numPr>
          <w:ilvl w:val="0"/>
          <w:numId w:val="18"/>
        </w:numPr>
        <w:ind w:left="2420"/>
        <w:rPr>
          <w:lang w:val="en-GB"/>
        </w:rPr>
      </w:pPr>
      <w:r>
        <w:rPr>
          <w:lang w:val="en-GB"/>
        </w:rPr>
        <w:t>w</w:t>
      </w:r>
      <w:r w:rsidR="002C28EB">
        <w:rPr>
          <w:lang w:val="en-GB"/>
        </w:rPr>
        <w:t>hen your hands are dirty</w:t>
      </w:r>
    </w:p>
    <w:p w14:paraId="03354B0E" w14:textId="23A35B19" w:rsidR="001D6F17" w:rsidRPr="00D25FC7" w:rsidRDefault="001E444F" w:rsidP="001745C5">
      <w:pPr>
        <w:pStyle w:val="Luettelokappale"/>
        <w:numPr>
          <w:ilvl w:val="0"/>
          <w:numId w:val="18"/>
        </w:numPr>
        <w:ind w:left="2420"/>
        <w:rPr>
          <w:lang w:val="en-GB"/>
        </w:rPr>
      </w:pPr>
      <w:r>
        <w:rPr>
          <w:lang w:val="en-GB"/>
        </w:rPr>
        <w:t>b</w:t>
      </w:r>
      <w:r w:rsidR="002C28EB">
        <w:rPr>
          <w:lang w:val="en-GB"/>
        </w:rPr>
        <w:t>efore preparing food and before eating</w:t>
      </w:r>
    </w:p>
    <w:p w14:paraId="03354B0F" w14:textId="5E09EF12" w:rsidR="001D6F17" w:rsidRPr="00D25FC7" w:rsidRDefault="001E444F" w:rsidP="001745C5">
      <w:pPr>
        <w:pStyle w:val="Luettelokappale"/>
        <w:numPr>
          <w:ilvl w:val="0"/>
          <w:numId w:val="18"/>
        </w:numPr>
        <w:ind w:left="2420"/>
        <w:rPr>
          <w:lang w:val="en-GB"/>
        </w:rPr>
      </w:pPr>
      <w:proofErr w:type="gramStart"/>
      <w:r>
        <w:rPr>
          <w:lang w:val="en-GB"/>
        </w:rPr>
        <w:t>a</w:t>
      </w:r>
      <w:r w:rsidR="002C28EB">
        <w:rPr>
          <w:lang w:val="en-GB"/>
        </w:rPr>
        <w:t>fter</w:t>
      </w:r>
      <w:proofErr w:type="gramEnd"/>
      <w:r w:rsidR="002C28EB">
        <w:rPr>
          <w:lang w:val="en-GB"/>
        </w:rPr>
        <w:t xml:space="preserve"> visiting the toilet</w:t>
      </w:r>
      <w:r w:rsidR="001D6F17" w:rsidRPr="00D25FC7">
        <w:rPr>
          <w:lang w:val="en-GB"/>
        </w:rPr>
        <w:t>.</w:t>
      </w:r>
    </w:p>
    <w:p w14:paraId="03354B10" w14:textId="77777777" w:rsidR="001D6F17" w:rsidRPr="00D25FC7" w:rsidRDefault="001D6F17" w:rsidP="001745C5">
      <w:pPr>
        <w:ind w:left="1304"/>
        <w:rPr>
          <w:lang w:val="en-GB"/>
        </w:rPr>
      </w:pPr>
    </w:p>
    <w:p w14:paraId="03354B12" w14:textId="462C5F8A" w:rsidR="001D6F17" w:rsidRPr="00D25FC7" w:rsidRDefault="001F7569" w:rsidP="00424633">
      <w:pPr>
        <w:ind w:left="1304"/>
        <w:rPr>
          <w:lang w:val="en-GB"/>
        </w:rPr>
      </w:pPr>
      <w:r>
        <w:rPr>
          <w:lang w:val="en-GB"/>
        </w:rPr>
        <w:t>If you have any wounds</w:t>
      </w:r>
      <w:r w:rsidR="002C28EB">
        <w:rPr>
          <w:lang w:val="en-GB"/>
        </w:rPr>
        <w:t>, wash your hands with soap and water and dry them with a disposable household towel (kitchen paper</w:t>
      </w:r>
      <w:r w:rsidR="00F0553E">
        <w:rPr>
          <w:lang w:val="en-GB"/>
        </w:rPr>
        <w:t>,</w:t>
      </w:r>
      <w:r w:rsidR="00877A9E">
        <w:rPr>
          <w:lang w:val="en-GB"/>
        </w:rPr>
        <w:t xml:space="preserve"> for instance</w:t>
      </w:r>
      <w:r w:rsidR="00424633">
        <w:rPr>
          <w:lang w:val="en-GB"/>
        </w:rPr>
        <w:t>) before and after treatin</w:t>
      </w:r>
      <w:r>
        <w:rPr>
          <w:lang w:val="en-GB"/>
        </w:rPr>
        <w:t xml:space="preserve">g your wounds. Place </w:t>
      </w:r>
      <w:r w:rsidR="00424633">
        <w:rPr>
          <w:lang w:val="en-GB"/>
        </w:rPr>
        <w:t xml:space="preserve">used wound dressings directly in the waste bin. </w:t>
      </w:r>
    </w:p>
    <w:p w14:paraId="03354B13" w14:textId="77777777" w:rsidR="001D6F17" w:rsidRPr="00D25FC7" w:rsidRDefault="001D6F17" w:rsidP="001D6F17">
      <w:pPr>
        <w:rPr>
          <w:lang w:val="en-GB"/>
        </w:rPr>
      </w:pPr>
    </w:p>
    <w:p w14:paraId="03354B14" w14:textId="244B3595" w:rsidR="001D6F17" w:rsidRPr="00D25FC7" w:rsidRDefault="00716F71" w:rsidP="001745C5">
      <w:pPr>
        <w:rPr>
          <w:b/>
          <w:lang w:val="en-GB"/>
        </w:rPr>
      </w:pPr>
      <w:r>
        <w:rPr>
          <w:b/>
          <w:lang w:val="en-GB"/>
        </w:rPr>
        <w:t>Domestic</w:t>
      </w:r>
      <w:r w:rsidR="00E91B96">
        <w:rPr>
          <w:b/>
          <w:lang w:val="en-GB"/>
        </w:rPr>
        <w:t xml:space="preserve"> cleaning</w:t>
      </w:r>
    </w:p>
    <w:p w14:paraId="03354B15" w14:textId="17CA782A" w:rsidR="001D6F17" w:rsidRPr="00D25FC7" w:rsidRDefault="00E91B96" w:rsidP="001745C5">
      <w:pPr>
        <w:ind w:left="1304"/>
        <w:rPr>
          <w:lang w:val="en-GB"/>
        </w:rPr>
      </w:pPr>
      <w:r>
        <w:rPr>
          <w:lang w:val="en-GB"/>
        </w:rPr>
        <w:t xml:space="preserve">You can use normal house cleaning products for </w:t>
      </w:r>
      <w:r w:rsidR="00917617">
        <w:rPr>
          <w:lang w:val="en-GB"/>
        </w:rPr>
        <w:t>domestic cleaning</w:t>
      </w:r>
      <w:r w:rsidR="001D6F17" w:rsidRPr="00D25FC7">
        <w:rPr>
          <w:lang w:val="en-GB"/>
        </w:rPr>
        <w:t>.</w:t>
      </w:r>
    </w:p>
    <w:p w14:paraId="03354B16" w14:textId="77777777" w:rsidR="001D6F17" w:rsidRPr="00D25FC7" w:rsidRDefault="001D6F17" w:rsidP="001745C5">
      <w:pPr>
        <w:ind w:left="1304"/>
        <w:rPr>
          <w:lang w:val="en-GB"/>
        </w:rPr>
      </w:pPr>
    </w:p>
    <w:p w14:paraId="03354B17" w14:textId="4684CBB1" w:rsidR="001D6F17" w:rsidRPr="00D25FC7" w:rsidRDefault="00424633" w:rsidP="001745C5">
      <w:pPr>
        <w:rPr>
          <w:b/>
          <w:lang w:val="en-GB"/>
        </w:rPr>
      </w:pPr>
      <w:r>
        <w:rPr>
          <w:b/>
          <w:lang w:val="en-GB"/>
        </w:rPr>
        <w:t>Dishes, laundry</w:t>
      </w:r>
    </w:p>
    <w:p w14:paraId="03354B18" w14:textId="6CAAEFBF" w:rsidR="001D6F17" w:rsidRPr="00D25FC7" w:rsidRDefault="00917617" w:rsidP="001745C5">
      <w:pPr>
        <w:ind w:left="1304"/>
        <w:rPr>
          <w:lang w:val="en-GB"/>
        </w:rPr>
      </w:pPr>
      <w:r>
        <w:rPr>
          <w:lang w:val="en-GB"/>
        </w:rPr>
        <w:t>You can do these in the usual manner</w:t>
      </w:r>
      <w:r w:rsidR="001D6F17" w:rsidRPr="00D25FC7">
        <w:rPr>
          <w:lang w:val="en-GB"/>
        </w:rPr>
        <w:t xml:space="preserve">: </w:t>
      </w:r>
    </w:p>
    <w:p w14:paraId="03354B19" w14:textId="3A7581A9" w:rsidR="001D6F17" w:rsidRPr="00D25FC7" w:rsidRDefault="001E444F" w:rsidP="001745C5">
      <w:pPr>
        <w:pStyle w:val="Luettelokappale"/>
        <w:numPr>
          <w:ilvl w:val="0"/>
          <w:numId w:val="19"/>
        </w:numPr>
        <w:ind w:left="2384"/>
        <w:rPr>
          <w:lang w:val="en-GB"/>
        </w:rPr>
      </w:pPr>
      <w:r>
        <w:rPr>
          <w:lang w:val="en-GB"/>
        </w:rPr>
        <w:t>w</w:t>
      </w:r>
      <w:r w:rsidR="00AB2D47">
        <w:rPr>
          <w:lang w:val="en-GB"/>
        </w:rPr>
        <w:t>ash your dishes</w:t>
      </w:r>
      <w:r w:rsidR="00C20E3A">
        <w:rPr>
          <w:lang w:val="en-GB"/>
        </w:rPr>
        <w:t xml:space="preserve"> together with all the other dishes</w:t>
      </w:r>
    </w:p>
    <w:p w14:paraId="03354B1A" w14:textId="08B9CA9E" w:rsidR="001D6F17" w:rsidRPr="00D25FC7" w:rsidRDefault="001E444F" w:rsidP="001745C5">
      <w:pPr>
        <w:pStyle w:val="Luettelokappale"/>
        <w:numPr>
          <w:ilvl w:val="0"/>
          <w:numId w:val="19"/>
        </w:numPr>
        <w:ind w:left="2384"/>
        <w:rPr>
          <w:lang w:val="en-GB"/>
        </w:rPr>
      </w:pPr>
      <w:proofErr w:type="gramStart"/>
      <w:r>
        <w:rPr>
          <w:lang w:val="en-GB"/>
        </w:rPr>
        <w:t>w</w:t>
      </w:r>
      <w:r w:rsidR="00AB2D47">
        <w:rPr>
          <w:lang w:val="en-GB"/>
        </w:rPr>
        <w:t>ash</w:t>
      </w:r>
      <w:proofErr w:type="gramEnd"/>
      <w:r w:rsidR="00AB2D47">
        <w:rPr>
          <w:lang w:val="en-GB"/>
        </w:rPr>
        <w:t xml:space="preserve"> your laundry</w:t>
      </w:r>
      <w:r w:rsidR="00F0553E">
        <w:rPr>
          <w:lang w:val="en-GB"/>
        </w:rPr>
        <w:t xml:space="preserve"> together with all the other</w:t>
      </w:r>
      <w:r w:rsidR="00AB2D47">
        <w:rPr>
          <w:lang w:val="en-GB"/>
        </w:rPr>
        <w:t xml:space="preserve"> laundry in </w:t>
      </w:r>
      <w:r w:rsidR="00917617">
        <w:rPr>
          <w:lang w:val="en-GB"/>
        </w:rPr>
        <w:t xml:space="preserve">temperatures recommended for the clothes in question. </w:t>
      </w:r>
    </w:p>
    <w:p w14:paraId="03354B1B" w14:textId="77777777" w:rsidR="001D6F17" w:rsidRPr="00D25FC7" w:rsidRDefault="001D6F17" w:rsidP="001745C5">
      <w:pPr>
        <w:ind w:left="1304"/>
        <w:rPr>
          <w:lang w:val="en-GB"/>
        </w:rPr>
      </w:pPr>
    </w:p>
    <w:p w14:paraId="03354B1C" w14:textId="2DD6618D" w:rsidR="001D6F17" w:rsidRPr="00D25FC7" w:rsidRDefault="00877A9E" w:rsidP="001745C5">
      <w:pPr>
        <w:rPr>
          <w:b/>
          <w:lang w:val="en-GB"/>
        </w:rPr>
      </w:pPr>
      <w:r>
        <w:rPr>
          <w:b/>
          <w:lang w:val="en-GB"/>
        </w:rPr>
        <w:t>Visits</w:t>
      </w:r>
    </w:p>
    <w:p w14:paraId="03354B23" w14:textId="33DD8299" w:rsidR="009B0394" w:rsidRPr="00D25FC7" w:rsidRDefault="00A4184F" w:rsidP="001745C5">
      <w:pPr>
        <w:ind w:left="1304"/>
        <w:rPr>
          <w:lang w:val="en-GB"/>
        </w:rPr>
      </w:pPr>
      <w:r>
        <w:rPr>
          <w:lang w:val="en-GB"/>
        </w:rPr>
        <w:t xml:space="preserve">Everyone regardless of age (from the very young to the very old) can visit you at your home. </w:t>
      </w:r>
    </w:p>
    <w:p w14:paraId="19636DD2" w14:textId="77777777" w:rsidR="00AD65CB" w:rsidRPr="00D25FC7" w:rsidRDefault="00AD65CB" w:rsidP="001745C5">
      <w:pPr>
        <w:ind w:left="1304"/>
        <w:rPr>
          <w:lang w:val="en-GB"/>
        </w:rPr>
      </w:pPr>
    </w:p>
    <w:p w14:paraId="1678CD3C" w14:textId="77777777" w:rsidR="00AD65CB" w:rsidRPr="00D25FC7" w:rsidRDefault="00AD65CB" w:rsidP="001745C5">
      <w:pPr>
        <w:ind w:left="1304"/>
        <w:rPr>
          <w:lang w:val="en-GB"/>
        </w:rPr>
      </w:pPr>
    </w:p>
    <w:p w14:paraId="33663643" w14:textId="77777777" w:rsidR="00AD65CB" w:rsidRPr="00D25FC7" w:rsidRDefault="00AD65CB" w:rsidP="001745C5">
      <w:pPr>
        <w:ind w:left="1304"/>
        <w:rPr>
          <w:lang w:val="en-GB"/>
        </w:rPr>
      </w:pPr>
    </w:p>
    <w:p w14:paraId="5796DF7C" w14:textId="13800D06" w:rsidR="00AD65CB" w:rsidRPr="009605C3" w:rsidRDefault="006152E6" w:rsidP="00AD65CB">
      <w:pPr>
        <w:rPr>
          <w:lang w:val="en-GB"/>
        </w:rPr>
      </w:pPr>
      <w:r>
        <w:rPr>
          <w:b/>
          <w:lang w:val="en-GB"/>
        </w:rPr>
        <w:t>For further</w:t>
      </w:r>
      <w:r w:rsidR="00877A9E">
        <w:rPr>
          <w:b/>
          <w:lang w:val="en-GB"/>
        </w:rPr>
        <w:t xml:space="preserve"> information </w:t>
      </w:r>
      <w:r w:rsidR="00877A9E" w:rsidRPr="009605C3">
        <w:rPr>
          <w:lang w:val="en-GB"/>
        </w:rPr>
        <w:t>about the mul</w:t>
      </w:r>
      <w:r w:rsidRPr="009605C3">
        <w:rPr>
          <w:lang w:val="en-GB"/>
        </w:rPr>
        <w:t>ti-resistant bacteria</w:t>
      </w:r>
      <w:r w:rsidR="00B91BC9" w:rsidRPr="009605C3">
        <w:rPr>
          <w:lang w:val="en-GB"/>
        </w:rPr>
        <w:t>,</w:t>
      </w:r>
      <w:r w:rsidRPr="009605C3">
        <w:rPr>
          <w:lang w:val="en-GB"/>
        </w:rPr>
        <w:t xml:space="preserve"> see the web</w:t>
      </w:r>
      <w:r w:rsidR="00877A9E" w:rsidRPr="009605C3">
        <w:rPr>
          <w:lang w:val="en-GB"/>
        </w:rPr>
        <w:t>site of the</w:t>
      </w:r>
      <w:r w:rsidRPr="009605C3">
        <w:rPr>
          <w:lang w:val="en-GB"/>
        </w:rPr>
        <w:t xml:space="preserve"> National Institute for Health and W</w:t>
      </w:r>
      <w:r w:rsidR="00877A9E" w:rsidRPr="009605C3">
        <w:rPr>
          <w:lang w:val="en-GB"/>
        </w:rPr>
        <w:t>elfare (</w:t>
      </w:r>
      <w:hyperlink r:id="rId14" w:history="1">
        <w:r w:rsidR="00877A9E" w:rsidRPr="009605C3">
          <w:rPr>
            <w:rStyle w:val="Hyperlinkki"/>
            <w:lang w:val="en-GB"/>
          </w:rPr>
          <w:t>www.thl.fi</w:t>
        </w:r>
      </w:hyperlink>
      <w:r w:rsidR="00877A9E" w:rsidRPr="009605C3">
        <w:rPr>
          <w:lang w:val="en-GB"/>
        </w:rPr>
        <w:t xml:space="preserve">). </w:t>
      </w:r>
    </w:p>
    <w:sectPr w:rsidR="00AD65CB" w:rsidRPr="009605C3" w:rsidSect="00AB52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11" w:right="567" w:bottom="1418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54B26" w14:textId="77777777" w:rsidR="00F572A4" w:rsidRDefault="00F572A4">
      <w:r>
        <w:separator/>
      </w:r>
    </w:p>
  </w:endnote>
  <w:endnote w:type="continuationSeparator" w:id="0">
    <w:p w14:paraId="03354B27" w14:textId="77777777" w:rsidR="00F572A4" w:rsidRDefault="00F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89D1" w14:textId="77777777" w:rsidR="00055C71" w:rsidRDefault="00055C7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4B2E" w14:textId="77777777" w:rsidR="00F572A4" w:rsidRPr="00916ADE" w:rsidRDefault="00F572A4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4" w:name="Laatija"/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03354B35" wp14:editId="03354B36">
          <wp:simplePos x="0" y="0"/>
          <wp:positionH relativeFrom="column">
            <wp:posOffset>6035040</wp:posOffset>
          </wp:positionH>
          <wp:positionV relativeFrom="paragraph">
            <wp:posOffset>36830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bookmarkEnd w:id="14"/>
    <w:r>
      <w:rPr>
        <w:sz w:val="16"/>
      </w:rPr>
      <w:tab/>
    </w:r>
    <w:bookmarkStart w:id="15" w:name="Hyväksyjä"/>
    <w:r>
      <w:rPr>
        <w:sz w:val="16"/>
      </w:rPr>
      <w:tab/>
    </w:r>
    <w:bookmarkEnd w:id="15"/>
  </w:p>
  <w:p w14:paraId="03354B2F" w14:textId="77777777" w:rsidR="00F572A4" w:rsidRPr="00AB1B65" w:rsidRDefault="00F572A4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03354B30" w14:textId="7B6D39EF" w:rsidR="00F572A4" w:rsidRPr="001D6F17" w:rsidRDefault="00B91BC9" w:rsidP="001D6F17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P.O. Box</w:t>
    </w:r>
    <w:r w:rsidR="00F572A4" w:rsidRPr="001D6F17">
      <w:rPr>
        <w:sz w:val="16"/>
        <w:szCs w:val="16"/>
        <w:lang w:val="en-US"/>
      </w:rPr>
      <w:t xml:space="preserve"> 10, 90029 OYS</w:t>
    </w:r>
    <w:r w:rsidR="00F572A4" w:rsidRPr="001D6F17">
      <w:rPr>
        <w:sz w:val="16"/>
        <w:szCs w:val="16"/>
        <w:lang w:val="en-US"/>
      </w:rPr>
      <w:tab/>
    </w:r>
    <w:bookmarkStart w:id="16" w:name="PuhNro"/>
    <w:r>
      <w:rPr>
        <w:sz w:val="16"/>
        <w:szCs w:val="16"/>
        <w:lang w:val="en-US"/>
      </w:rPr>
      <w:t>Tel. 08 315 2011 (exchange</w:t>
    </w:r>
    <w:r w:rsidR="00F572A4" w:rsidRPr="001D6F17">
      <w:rPr>
        <w:sz w:val="16"/>
        <w:szCs w:val="16"/>
        <w:lang w:val="en-US"/>
      </w:rPr>
      <w:t>)</w:t>
    </w:r>
    <w:r w:rsidR="00F572A4" w:rsidRPr="001D6F17">
      <w:rPr>
        <w:sz w:val="16"/>
        <w:szCs w:val="16"/>
        <w:lang w:val="en-US"/>
      </w:rPr>
      <w:tab/>
    </w:r>
    <w:bookmarkStart w:id="17" w:name="Tekijä"/>
    <w:bookmarkEnd w:id="16"/>
  </w:p>
  <w:bookmarkEnd w:id="17"/>
  <w:p w14:paraId="03354B31" w14:textId="77777777" w:rsidR="00F572A4" w:rsidRPr="001D6F17" w:rsidRDefault="00F572A4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1D6F17">
      <w:rPr>
        <w:sz w:val="16"/>
        <w:szCs w:val="16"/>
        <w:lang w:val="en-US"/>
      </w:rPr>
      <w:tab/>
    </w:r>
    <w:bookmarkStart w:id="18" w:name="FaxNro"/>
    <w:r w:rsidRPr="001D6F17">
      <w:rPr>
        <w:sz w:val="16"/>
        <w:szCs w:val="16"/>
        <w:lang w:val="en-US"/>
      </w:rPr>
      <w:t xml:space="preserve">www.ppshp.fi </w:t>
    </w:r>
    <w:r w:rsidRPr="001D6F17">
      <w:rPr>
        <w:sz w:val="16"/>
        <w:szCs w:val="16"/>
        <w:lang w:val="en-US"/>
      </w:rPr>
      <w:tab/>
    </w:r>
    <w:bookmarkEnd w:id="18"/>
    <w:r w:rsidRPr="001D6F17">
      <w:rPr>
        <w:sz w:val="16"/>
        <w:szCs w:val="16"/>
        <w:lang w:val="en-US"/>
      </w:rPr>
      <w:tab/>
    </w:r>
  </w:p>
  <w:p w14:paraId="03354B32" w14:textId="0FF5DCED" w:rsidR="00F572A4" w:rsidRPr="00474683" w:rsidRDefault="00B91BC9" w:rsidP="00A118B8">
    <w:pPr>
      <w:ind w:right="566"/>
      <w:jc w:val="right"/>
      <w:rPr>
        <w:sz w:val="16"/>
        <w:szCs w:val="16"/>
        <w:lang w:val="en-US"/>
      </w:rPr>
    </w:pPr>
    <w:r w:rsidRPr="00474683">
      <w:rPr>
        <w:sz w:val="16"/>
        <w:szCs w:val="16"/>
        <w:lang w:val="en-US"/>
      </w:rPr>
      <w:t>Multi-resistant bacteria carrier at home</w:t>
    </w:r>
    <w:r w:rsidR="00F572A4" w:rsidRPr="00474683">
      <w:rPr>
        <w:sz w:val="16"/>
        <w:szCs w:val="16"/>
        <w:lang w:val="en-US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A2C9" w14:textId="77777777" w:rsidR="00055C71" w:rsidRDefault="00055C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4B24" w14:textId="77777777" w:rsidR="00F572A4" w:rsidRDefault="00F572A4">
      <w:r>
        <w:separator/>
      </w:r>
    </w:p>
  </w:footnote>
  <w:footnote w:type="continuationSeparator" w:id="0">
    <w:p w14:paraId="03354B25" w14:textId="77777777" w:rsidR="00F572A4" w:rsidRDefault="00F5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7FEA" w14:textId="77777777" w:rsidR="00055C71" w:rsidRDefault="00055C7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4B28" w14:textId="2B718135" w:rsidR="00F572A4" w:rsidRPr="00474683" w:rsidRDefault="00F572A4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  <w:lang w:val="en-US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54B33" wp14:editId="03354B34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54B37" w14:textId="77777777" w:rsidR="00F572A4" w:rsidRDefault="00F572A4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3354B38" wp14:editId="03354B39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03354B37" w14:textId="77777777" w:rsidR="00ED0926" w:rsidRDefault="001D6F17" w:rsidP="00ED61C9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3354B38" wp14:editId="03354B39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474683">
      <w:rPr>
        <w:sz w:val="18"/>
        <w:szCs w:val="18"/>
        <w:lang w:val="en-US"/>
      </w:rPr>
      <w:tab/>
    </w:r>
    <w:bookmarkStart w:id="1" w:name="Asiakirjanversio"/>
    <w:r w:rsidRPr="00474683">
      <w:rPr>
        <w:sz w:val="18"/>
        <w:szCs w:val="18"/>
        <w:lang w:val="en-US"/>
      </w:rPr>
      <w:t>Patient information</w:t>
    </w:r>
    <w:r w:rsidRPr="00474683">
      <w:rPr>
        <w:sz w:val="18"/>
        <w:szCs w:val="18"/>
        <w:lang w:val="en-US"/>
      </w:rPr>
      <w:tab/>
    </w:r>
    <w:bookmarkStart w:id="2" w:name="sivunroJaLkm"/>
    <w:bookmarkEnd w:id="1"/>
  </w:p>
  <w:p w14:paraId="03354B29" w14:textId="77777777" w:rsidR="00F572A4" w:rsidRPr="00055C71" w:rsidRDefault="00F572A4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bookmarkStart w:id="3" w:name="Laitos2"/>
    <w:bookmarkEnd w:id="2"/>
    <w:r w:rsidRPr="00055C71">
      <w:rPr>
        <w:sz w:val="18"/>
        <w:szCs w:val="18"/>
        <w:lang w:val="en-US"/>
      </w:rPr>
      <w:tab/>
    </w:r>
    <w:bookmarkStart w:id="4" w:name="AsiakirjanNimi2"/>
    <w:bookmarkEnd w:id="3"/>
    <w:r w:rsidRPr="00055C71">
      <w:rPr>
        <w:sz w:val="18"/>
        <w:szCs w:val="18"/>
        <w:lang w:val="en-US"/>
      </w:rPr>
      <w:tab/>
    </w:r>
    <w:bookmarkStart w:id="5" w:name="LiiteNro"/>
    <w:bookmarkEnd w:id="4"/>
  </w:p>
  <w:bookmarkEnd w:id="5"/>
  <w:p w14:paraId="03354B2A" w14:textId="77777777" w:rsidR="00F572A4" w:rsidRPr="00474683" w:rsidRDefault="00F572A4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r w:rsidRPr="00474683">
      <w:rPr>
        <w:sz w:val="18"/>
        <w:szCs w:val="18"/>
        <w:lang w:val="en-US"/>
      </w:rPr>
      <w:tab/>
    </w:r>
    <w:bookmarkStart w:id="6" w:name="yksikkö"/>
    <w:bookmarkStart w:id="7" w:name="AsiakirjanNimi3"/>
    <w:bookmarkEnd w:id="6"/>
    <w:r w:rsidRPr="00474683">
      <w:rPr>
        <w:sz w:val="18"/>
        <w:szCs w:val="18"/>
        <w:lang w:val="en-US"/>
      </w:rPr>
      <w:tab/>
    </w:r>
    <w:bookmarkStart w:id="8" w:name="Asiatunnus"/>
    <w:bookmarkEnd w:id="7"/>
  </w:p>
  <w:p w14:paraId="03354B2B" w14:textId="5A2D58AC" w:rsidR="00F572A4" w:rsidRPr="00474683" w:rsidRDefault="001E444F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  <w:lang w:val="en-US"/>
      </w:rPr>
    </w:pPr>
    <w:bookmarkStart w:id="9" w:name="Yksikkö2"/>
    <w:bookmarkStart w:id="10" w:name="Yksikkö3"/>
    <w:bookmarkEnd w:id="8"/>
    <w:r w:rsidRPr="00474683">
      <w:rPr>
        <w:sz w:val="18"/>
        <w:szCs w:val="18"/>
        <w:lang w:val="en-US"/>
      </w:rPr>
      <w:t>Infection Control Unit</w:t>
    </w:r>
    <w:r w:rsidR="00F572A4" w:rsidRPr="00474683">
      <w:rPr>
        <w:sz w:val="18"/>
        <w:szCs w:val="18"/>
        <w:lang w:val="en-US"/>
      </w:rPr>
      <w:tab/>
    </w:r>
    <w:bookmarkStart w:id="11" w:name="LuontiPvm"/>
    <w:bookmarkEnd w:id="9"/>
    <w:bookmarkEnd w:id="10"/>
    <w:r w:rsidR="00055C71">
      <w:rPr>
        <w:sz w:val="18"/>
        <w:szCs w:val="18"/>
        <w:lang w:val="en-US"/>
      </w:rPr>
      <w:t xml:space="preserve">01 </w:t>
    </w:r>
    <w:bookmarkStart w:id="12" w:name="_GoBack"/>
    <w:bookmarkEnd w:id="12"/>
    <w:r w:rsidR="00474683">
      <w:rPr>
        <w:sz w:val="18"/>
        <w:szCs w:val="18"/>
        <w:lang w:val="en-US"/>
      </w:rPr>
      <w:t>October</w:t>
    </w:r>
    <w:r w:rsidR="00F572A4" w:rsidRPr="00474683">
      <w:rPr>
        <w:sz w:val="18"/>
        <w:szCs w:val="18"/>
        <w:lang w:val="en-US"/>
      </w:rPr>
      <w:t xml:space="preserve"> 2018</w:t>
    </w:r>
    <w:r w:rsidR="00F572A4" w:rsidRPr="00474683">
      <w:rPr>
        <w:sz w:val="18"/>
        <w:szCs w:val="18"/>
        <w:lang w:val="en-US"/>
      </w:rPr>
      <w:tab/>
    </w:r>
    <w:bookmarkStart w:id="13" w:name="Julkisuus"/>
    <w:bookmarkEnd w:id="11"/>
  </w:p>
  <w:bookmarkEnd w:id="13"/>
  <w:p w14:paraId="03354B2C" w14:textId="77777777" w:rsidR="00F572A4" w:rsidRPr="00474683" w:rsidRDefault="00F572A4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  <w:lang w:val="en-US"/>
      </w:rPr>
    </w:pPr>
  </w:p>
  <w:p w14:paraId="03354B2D" w14:textId="77777777" w:rsidR="00F572A4" w:rsidRPr="00474683" w:rsidRDefault="00F572A4">
    <w:pPr>
      <w:spacing w:line="240" w:lineRule="exac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D1C3" w14:textId="77777777" w:rsidR="00055C71" w:rsidRDefault="00055C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CF01AD"/>
    <w:multiLevelType w:val="hybridMultilevel"/>
    <w:tmpl w:val="CF30F5BC"/>
    <w:lvl w:ilvl="0" w:tplc="4AD07128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9430685"/>
    <w:multiLevelType w:val="hybridMultilevel"/>
    <w:tmpl w:val="8F3C72CC"/>
    <w:lvl w:ilvl="0" w:tplc="4A3AE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6C0E"/>
    <w:multiLevelType w:val="hybridMultilevel"/>
    <w:tmpl w:val="600883C6"/>
    <w:lvl w:ilvl="0" w:tplc="4A3AE21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540B"/>
    <w:multiLevelType w:val="hybridMultilevel"/>
    <w:tmpl w:val="E16EFCF8"/>
    <w:lvl w:ilvl="0" w:tplc="4A3AE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C911EF"/>
    <w:multiLevelType w:val="hybridMultilevel"/>
    <w:tmpl w:val="79B213B8"/>
    <w:lvl w:ilvl="0" w:tplc="4AD07128">
      <w:start w:val="1"/>
      <w:numFmt w:val="bullet"/>
      <w:lvlText w:val=""/>
      <w:lvlJc w:val="left"/>
      <w:pPr>
        <w:ind w:left="2609" w:hanging="1305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9">
    <w:nsid w:val="7E085E3F"/>
    <w:multiLevelType w:val="hybridMultilevel"/>
    <w:tmpl w:val="A258BB16"/>
    <w:lvl w:ilvl="0" w:tplc="4AD071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19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17"/>
    <w:rsid w:val="00004F15"/>
    <w:rsid w:val="00011199"/>
    <w:rsid w:val="00017943"/>
    <w:rsid w:val="00034353"/>
    <w:rsid w:val="00037145"/>
    <w:rsid w:val="00037F91"/>
    <w:rsid w:val="000446DC"/>
    <w:rsid w:val="00055C71"/>
    <w:rsid w:val="000609DB"/>
    <w:rsid w:val="00062F23"/>
    <w:rsid w:val="00072071"/>
    <w:rsid w:val="00076C9D"/>
    <w:rsid w:val="00077B18"/>
    <w:rsid w:val="00096B1A"/>
    <w:rsid w:val="000B084B"/>
    <w:rsid w:val="000C476D"/>
    <w:rsid w:val="000C52D5"/>
    <w:rsid w:val="000D5870"/>
    <w:rsid w:val="000D6658"/>
    <w:rsid w:val="000F1BF6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45C5"/>
    <w:rsid w:val="00175916"/>
    <w:rsid w:val="0018455C"/>
    <w:rsid w:val="00185CC6"/>
    <w:rsid w:val="001872AC"/>
    <w:rsid w:val="001C578E"/>
    <w:rsid w:val="001D6F17"/>
    <w:rsid w:val="001E03AD"/>
    <w:rsid w:val="001E444F"/>
    <w:rsid w:val="001F5DC4"/>
    <w:rsid w:val="001F7569"/>
    <w:rsid w:val="002024F1"/>
    <w:rsid w:val="00217722"/>
    <w:rsid w:val="00244938"/>
    <w:rsid w:val="00267AA8"/>
    <w:rsid w:val="00275D71"/>
    <w:rsid w:val="00281189"/>
    <w:rsid w:val="00287CBD"/>
    <w:rsid w:val="00297359"/>
    <w:rsid w:val="002C28EB"/>
    <w:rsid w:val="002C6975"/>
    <w:rsid w:val="002D3868"/>
    <w:rsid w:val="002E2DA0"/>
    <w:rsid w:val="002F73C4"/>
    <w:rsid w:val="0031054B"/>
    <w:rsid w:val="003146CD"/>
    <w:rsid w:val="00331136"/>
    <w:rsid w:val="003355D1"/>
    <w:rsid w:val="00347700"/>
    <w:rsid w:val="003554D1"/>
    <w:rsid w:val="003604FA"/>
    <w:rsid w:val="0036420D"/>
    <w:rsid w:val="003672E4"/>
    <w:rsid w:val="00394F82"/>
    <w:rsid w:val="003973DA"/>
    <w:rsid w:val="003A4FCA"/>
    <w:rsid w:val="003D0C79"/>
    <w:rsid w:val="003D506F"/>
    <w:rsid w:val="00404D1D"/>
    <w:rsid w:val="004161F3"/>
    <w:rsid w:val="00422BF2"/>
    <w:rsid w:val="00424633"/>
    <w:rsid w:val="00426612"/>
    <w:rsid w:val="00446E35"/>
    <w:rsid w:val="004631D2"/>
    <w:rsid w:val="0047204B"/>
    <w:rsid w:val="00474683"/>
    <w:rsid w:val="004A7FE1"/>
    <w:rsid w:val="004D65D1"/>
    <w:rsid w:val="004F07B9"/>
    <w:rsid w:val="00505C9A"/>
    <w:rsid w:val="005150CB"/>
    <w:rsid w:val="00540198"/>
    <w:rsid w:val="00562DC9"/>
    <w:rsid w:val="00563B9B"/>
    <w:rsid w:val="005675C3"/>
    <w:rsid w:val="005763EB"/>
    <w:rsid w:val="005A3C89"/>
    <w:rsid w:val="005A46AF"/>
    <w:rsid w:val="005A6022"/>
    <w:rsid w:val="005C3ACC"/>
    <w:rsid w:val="005C6EF2"/>
    <w:rsid w:val="005F7243"/>
    <w:rsid w:val="00603D10"/>
    <w:rsid w:val="00604869"/>
    <w:rsid w:val="006152E6"/>
    <w:rsid w:val="006161CD"/>
    <w:rsid w:val="0062412C"/>
    <w:rsid w:val="00637022"/>
    <w:rsid w:val="00652740"/>
    <w:rsid w:val="00670BF6"/>
    <w:rsid w:val="00671DD6"/>
    <w:rsid w:val="0067379F"/>
    <w:rsid w:val="006A2B1D"/>
    <w:rsid w:val="006B0AD2"/>
    <w:rsid w:val="006B2EC4"/>
    <w:rsid w:val="006D307C"/>
    <w:rsid w:val="006F3E87"/>
    <w:rsid w:val="006F7653"/>
    <w:rsid w:val="00716F71"/>
    <w:rsid w:val="00737119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D21D5"/>
    <w:rsid w:val="007E2126"/>
    <w:rsid w:val="007E4333"/>
    <w:rsid w:val="007E64B5"/>
    <w:rsid w:val="007E7E7E"/>
    <w:rsid w:val="007F344F"/>
    <w:rsid w:val="007F7E93"/>
    <w:rsid w:val="00802A83"/>
    <w:rsid w:val="00815992"/>
    <w:rsid w:val="008256CB"/>
    <w:rsid w:val="00844C81"/>
    <w:rsid w:val="008515D1"/>
    <w:rsid w:val="00851E08"/>
    <w:rsid w:val="00870129"/>
    <w:rsid w:val="00877A9E"/>
    <w:rsid w:val="008829D2"/>
    <w:rsid w:val="00886255"/>
    <w:rsid w:val="00896D6C"/>
    <w:rsid w:val="008A64FF"/>
    <w:rsid w:val="008B022B"/>
    <w:rsid w:val="008B2BFA"/>
    <w:rsid w:val="008B3F9D"/>
    <w:rsid w:val="008D5BA6"/>
    <w:rsid w:val="008D6777"/>
    <w:rsid w:val="008E0ACC"/>
    <w:rsid w:val="00915711"/>
    <w:rsid w:val="00916ADE"/>
    <w:rsid w:val="00917617"/>
    <w:rsid w:val="00930FB0"/>
    <w:rsid w:val="009339CB"/>
    <w:rsid w:val="00951AE2"/>
    <w:rsid w:val="00957FE4"/>
    <w:rsid w:val="009605C3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118B8"/>
    <w:rsid w:val="00A21EE3"/>
    <w:rsid w:val="00A35E61"/>
    <w:rsid w:val="00A4184F"/>
    <w:rsid w:val="00A615D1"/>
    <w:rsid w:val="00A65B5C"/>
    <w:rsid w:val="00A748EE"/>
    <w:rsid w:val="00A84FF8"/>
    <w:rsid w:val="00AA397B"/>
    <w:rsid w:val="00AB1B65"/>
    <w:rsid w:val="00AB2D47"/>
    <w:rsid w:val="00AB52F6"/>
    <w:rsid w:val="00AB6F51"/>
    <w:rsid w:val="00AD24DF"/>
    <w:rsid w:val="00AD2E8A"/>
    <w:rsid w:val="00AD65CB"/>
    <w:rsid w:val="00AE23A7"/>
    <w:rsid w:val="00AF03CE"/>
    <w:rsid w:val="00AF6048"/>
    <w:rsid w:val="00B004A0"/>
    <w:rsid w:val="00B0142C"/>
    <w:rsid w:val="00B05F1F"/>
    <w:rsid w:val="00B13E1C"/>
    <w:rsid w:val="00B269F6"/>
    <w:rsid w:val="00B349E0"/>
    <w:rsid w:val="00B35104"/>
    <w:rsid w:val="00B4566A"/>
    <w:rsid w:val="00B50F03"/>
    <w:rsid w:val="00B5684B"/>
    <w:rsid w:val="00B7723E"/>
    <w:rsid w:val="00B862B5"/>
    <w:rsid w:val="00B866DF"/>
    <w:rsid w:val="00B91BC9"/>
    <w:rsid w:val="00BE08C4"/>
    <w:rsid w:val="00BF0B61"/>
    <w:rsid w:val="00BF0C67"/>
    <w:rsid w:val="00C113F0"/>
    <w:rsid w:val="00C20E3A"/>
    <w:rsid w:val="00C3681A"/>
    <w:rsid w:val="00C53F39"/>
    <w:rsid w:val="00C5473B"/>
    <w:rsid w:val="00C66439"/>
    <w:rsid w:val="00CA445A"/>
    <w:rsid w:val="00CC245C"/>
    <w:rsid w:val="00CC4C28"/>
    <w:rsid w:val="00CE08FD"/>
    <w:rsid w:val="00CE698E"/>
    <w:rsid w:val="00CF3B9E"/>
    <w:rsid w:val="00D25FC7"/>
    <w:rsid w:val="00D30C52"/>
    <w:rsid w:val="00D40D9C"/>
    <w:rsid w:val="00D424C0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E0424"/>
    <w:rsid w:val="00E04CDC"/>
    <w:rsid w:val="00E169F0"/>
    <w:rsid w:val="00E20CFC"/>
    <w:rsid w:val="00E221FB"/>
    <w:rsid w:val="00E84FB8"/>
    <w:rsid w:val="00E86174"/>
    <w:rsid w:val="00E91B96"/>
    <w:rsid w:val="00E97067"/>
    <w:rsid w:val="00EA08EE"/>
    <w:rsid w:val="00EA09FE"/>
    <w:rsid w:val="00EA20A1"/>
    <w:rsid w:val="00EA44D7"/>
    <w:rsid w:val="00EB6CF1"/>
    <w:rsid w:val="00ED0926"/>
    <w:rsid w:val="00ED61C9"/>
    <w:rsid w:val="00EF17CA"/>
    <w:rsid w:val="00F0553E"/>
    <w:rsid w:val="00F10E64"/>
    <w:rsid w:val="00F11B87"/>
    <w:rsid w:val="00F437D9"/>
    <w:rsid w:val="00F46DD2"/>
    <w:rsid w:val="00F56554"/>
    <w:rsid w:val="00F572A4"/>
    <w:rsid w:val="00F6684C"/>
    <w:rsid w:val="00F7382F"/>
    <w:rsid w:val="00F91BB9"/>
    <w:rsid w:val="00F960B0"/>
    <w:rsid w:val="00FB1B17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354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0129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NormaaliWWW">
    <w:name w:val="Normal (Web)"/>
    <w:basedOn w:val="Normaali"/>
    <w:uiPriority w:val="99"/>
    <w:unhideWhenUsed/>
    <w:rsid w:val="003146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basedOn w:val="Kappaleenoletusfontti"/>
    <w:rsid w:val="0087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0129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NormaaliWWW">
    <w:name w:val="Normal (Web)"/>
    <w:basedOn w:val="Normaali"/>
    <w:uiPriority w:val="99"/>
    <w:unhideWhenUsed/>
    <w:rsid w:val="003146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basedOn w:val="Kappaleenoletusfontti"/>
    <w:rsid w:val="0087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thl.f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jentin_x0020_hyväksyjä xmlns="0af04246-5dcb-4e38-b8a1-4adaeb368127">
      <UserInfo>
        <DisplayName>i:0#.w|oysnet\puhtote</DisplayName>
        <AccountId>249</AccountId>
        <AccountType/>
      </UserInfo>
    </Dokumjentin_x0020_hyväksyjä>
    <Dokumentin_x0020_sisällöstä_x0020_vastaava_x0028_t_x0029__x0020__x002f__x0020_asiantuntija_x0028_t_x0029_ xmlns="0af04246-5dcb-4e38-b8a1-4adaeb368127">
      <UserInfo>
        <DisplayName>i:0#.w|oysnet\keranetu</DisplayName>
        <AccountId>245</AccountId>
        <AccountType/>
      </UserInfo>
      <UserInfo>
        <DisplayName>i:0#.w|oysnet\ukkolasi</DisplayName>
        <AccountId>246</AccountId>
        <AccountType/>
      </UserInfo>
      <UserInfo>
        <DisplayName>i:0#.w|oysnet\syrjalha</DisplayName>
        <AccountId>235</AccountId>
        <AccountType/>
      </UserInfo>
      <UserInfo>
        <DisplayName>i:0#.w|oysnet\kangasvh</DisplayName>
        <AccountId>911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suomi (Suomi)</Language>
    <Turvallisuustietoisku xmlns="0af04246-5dcb-4e38-b8a1-4adaeb368127">false</Turvallisuustietoisku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 Hoito</TermName>
          <TermId xmlns="http://schemas.microsoft.com/office/infopath/2007/PartnerControls">4bf943a6-7124-4feb-85b2-218cfd7fe788</TermId>
        </TermInfo>
      </Terms>
    </n20b6b3d9a8f4638937a9d1d1dec5738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k4e9121687cc4b56965762a7477201cc xmlns="d3e50268-7799-48af-83c3-9a9b063078bc">
      <Terms xmlns="http://schemas.microsoft.com/office/infopath/2007/PartnerControls"/>
    </k4e9121687cc4b56965762a7477201cc>
    <_dlc_DocId xmlns="d3e50268-7799-48af-83c3-9a9b063078bc">MUAVRSSTWASF-711265460-213</_dlc_DocId>
    <bed6187e51e544269109ff5c30eb1037 xmlns="d3e50268-7799-48af-83c3-9a9b063078bc">
      <Terms xmlns="http://schemas.microsoft.com/office/infopath/2007/PartnerControls"/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TaxCatchAll xmlns="d3e50268-7799-48af-83c3-9a9b063078bc">
      <Value>168</Value>
      <Value>774</Value>
      <Value>1365</Value>
      <Value>770</Value>
      <Value>769</Value>
      <Value>773</Value>
      <Value>20</Value>
      <Value>166</Value>
      <Value>46</Value>
      <Value>783</Value>
      <Value>42</Value>
      <Value>1</Value>
    </TaxCatchAll>
    <_dlc_DocIdUrl xmlns="d3e50268-7799-48af-83c3-9a9b063078bc">
      <Url>https://internet.oysnet.ppshp.fi/dokumentit/_layouts/15/DocIdRedir.aspx?ID=MUAVRSSTWASF-711265460-213</Url>
      <Description>MUAVRSSTWASF-711265460-213</Description>
    </_dlc_DocIdUrl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04FFAA-8F03-418F-B453-42F2002A66AE}"/>
</file>

<file path=customXml/itemProps2.xml><?xml version="1.0" encoding="utf-8"?>
<ds:datastoreItem xmlns:ds="http://schemas.openxmlformats.org/officeDocument/2006/customXml" ds:itemID="{36398607-0956-4CD4-B0B5-25C5669F4F7C}"/>
</file>

<file path=customXml/itemProps3.xml><?xml version="1.0" encoding="utf-8"?>
<ds:datastoreItem xmlns:ds="http://schemas.openxmlformats.org/officeDocument/2006/customXml" ds:itemID="{4930D431-048B-4319-8E5F-C1919F7F5C0E}"/>
</file>

<file path=customXml/itemProps4.xml><?xml version="1.0" encoding="utf-8"?>
<ds:datastoreItem xmlns:ds="http://schemas.openxmlformats.org/officeDocument/2006/customXml" ds:itemID="{879EE945-9B73-46CD-BA28-6C1530B7E5B6}"/>
</file>

<file path=customXml/itemProps5.xml><?xml version="1.0" encoding="utf-8"?>
<ds:datastoreItem xmlns:ds="http://schemas.openxmlformats.org/officeDocument/2006/customXml" ds:itemID="{D7003692-FABA-487B-9A63-7621779CBBBE}"/>
</file>

<file path=customXml/itemProps6.xml><?xml version="1.0" encoding="utf-8"?>
<ds:datastoreItem xmlns:ds="http://schemas.openxmlformats.org/officeDocument/2006/customXml" ds:itemID="{C228B1DF-97DB-4E68-9ECC-11CDFCDC876A}"/>
</file>

<file path=docProps/app.xml><?xml version="1.0" encoding="utf-8"?>
<Properties xmlns="http://schemas.openxmlformats.org/officeDocument/2006/extended-properties" xmlns:vt="http://schemas.openxmlformats.org/officeDocument/2006/docPropsVTypes">
  <Template>8916C917.dotm</Template>
  <TotalTime>1</TotalTime>
  <Pages>1</Pages>
  <Words>224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Moniresistentin mikrobin kantaja kotona</vt:lpstr>
    </vt:vector>
  </TitlesOfParts>
  <Company>ppshp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Moniresistentin mikrobin kantaja kotona ENGLANTI</dc:title>
  <dc:creator>Monetra Oy Tulkkipalvelu</dc:creator>
  <cp:keywords>MRSA; moniresistentit mikrobit; ESBL; VRE; CPE</cp:keywords>
  <cp:lastModifiedBy>Kangasluoma Virve</cp:lastModifiedBy>
  <cp:revision>4</cp:revision>
  <cp:lastPrinted>2004-10-19T13:46:00Z</cp:lastPrinted>
  <dcterms:created xsi:type="dcterms:W3CDTF">2018-06-28T09:59:00Z</dcterms:created>
  <dcterms:modified xsi:type="dcterms:W3CDTF">2018-10-04T11:49:00Z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783;#CPE|244ad834-d257-4fe0-a03f-7343a1a4a8fc;#769;#MRSA|a3b5e2ce-3bf3-4057-9c2f-c173a318bb08;#774;#ESBL|c79d6869-7279-4b42-9ecf-2b20ba235276;#773;#VRE|83b17ad3-3e42-4667-8389-053fb694ffda;#770;#moniresistentit mikrobit|0502973e-d4ad-4d62-970c-0ff029529bdb</vt:lpwstr>
  </property>
  <property fmtid="{D5CDD505-2E9C-101B-9397-08002B2CF9AE}" pid="3" name="Kohde- / työntekijäryhmä">
    <vt:lpwstr>42;#Potilaan hoitoon osallistuva henkilöstö|21074a2b-1b44-417e-9c72-4d731d4c7a78</vt:lpwstr>
  </property>
  <property fmtid="{D5CDD505-2E9C-101B-9397-08002B2CF9AE}" pid="4" name="ContentTypeId">
    <vt:lpwstr>0x010100E993358E494F344F8D6048E76D09AF0210001280EA27BDC86945A47177C07CB442D0</vt:lpwstr>
  </property>
  <property fmtid="{D5CDD505-2E9C-101B-9397-08002B2CF9AE}" pid="5" name="Toiminnanohjauskäsikirja">
    <vt:lpwstr>1365;#5.3.1 Hoito|4bf943a6-7124-4feb-85b2-218cfd7fe788</vt:lpwstr>
  </property>
  <property fmtid="{D5CDD505-2E9C-101B-9397-08002B2CF9AE}" pid="6" name="Organisaatiotieto">
    <vt:lpwstr>166;#Infektioyksikkö|d873b9ee-c5a1-43a5-91cd-d45393df5f8c</vt:lpwstr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_dlc_DocIdItemGuid">
    <vt:lpwstr>4809b694-eb3b-4ba3-863d-e28e27b3e2e1</vt:lpwstr>
  </property>
  <property fmtid="{D5CDD505-2E9C-101B-9397-08002B2CF9AE}" pid="9" name="Hoitoty_x00f6_n_x0020_toiminnot">
    <vt:lpwstr/>
  </property>
  <property fmtid="{D5CDD505-2E9C-101B-9397-08002B2CF9AE}" pid="10" name="Toimenpidekoodit">
    <vt:lpwstr/>
  </property>
  <property fmtid="{D5CDD505-2E9C-101B-9397-08002B2CF9AE}" pid="11" name="Kuvantamisen_x0020_ohjeen_x0020_tutkimusryhm_x00e4_t_x0020__x0028_sis_x00e4_lt_x00f6_tyypin_x0020_metatieto_x0029_">
    <vt:lpwstr/>
  </property>
  <property fmtid="{D5CDD505-2E9C-101B-9397-08002B2CF9AE}" pid="12" name="Organisaatiotiedon_x0020_tarkennus_x0020_toiminnan_x0020_mukaan">
    <vt:lpwstr/>
  </property>
  <property fmtid="{D5CDD505-2E9C-101B-9397-08002B2CF9AE}" pid="13" name="Erikoisala">
    <vt:lpwstr>20;#Kaikki erikoisalat (PPSHP)|5cf48005-8579-4711-9ef4-9d5ec17d63b0</vt:lpwstr>
  </property>
  <property fmtid="{D5CDD505-2E9C-101B-9397-08002B2CF9AE}" pid="14" name="Hoitotyön toiminnot">
    <vt:lpwstr/>
  </property>
  <property fmtid="{D5CDD505-2E9C-101B-9397-08002B2CF9AE}" pid="15" name="Organisaatiotiedon tarkennus toiminnan mukaan">
    <vt:lpwstr>168;#Infektioiden torjunta|d1bdb641-a1c1-4abf-b66a-298a776eaddb</vt:lpwstr>
  </property>
  <property fmtid="{D5CDD505-2E9C-101B-9397-08002B2CF9AE}" pid="16" name="Kuvantamisen ohjeen tutkimusryhmät (sisältötyypin metatieto)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Kohdeorganisaatio">
    <vt:lpwstr>1;#Pohjois-Pohjanmaan sairaanhoitopiiri|be8cbbf1-c5fa-44e0-8d6c-f88ba4a3bcc6</vt:lpwstr>
  </property>
  <property fmtid="{D5CDD505-2E9C-101B-9397-08002B2CF9AE}" pid="20" name="TemplateUrl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Order">
    <vt:r8>162000</vt:r8>
  </property>
  <property fmtid="{D5CDD505-2E9C-101B-9397-08002B2CF9AE}" pid="24" name="SharedWithUsers">
    <vt:lpwstr/>
  </property>
  <property fmtid="{D5CDD505-2E9C-101B-9397-08002B2CF9AE}" pid="25" name="TaxKeywordTaxHTField">
    <vt:lpwstr>CPE|244ad834-d257-4fe0-a03f-7343a1a4a8fc;MRSA|a3b5e2ce-3bf3-4057-9c2f-c173a318bb08;ESBL|c79d6869-7279-4b42-9ecf-2b20ba235276;VRE|83b17ad3-3e42-4667-8389-053fb694ffda;moniresistentit mikrobit|0502973e-d4ad-4d62-970c-0ff029529bdb</vt:lpwstr>
  </property>
  <property fmtid="{D5CDD505-2E9C-101B-9397-08002B2CF9AE}" pid="26" name="MEO">
    <vt:lpwstr/>
  </property>
  <property fmtid="{D5CDD505-2E9C-101B-9397-08002B2CF9AE}" pid="27" name="Kriisiviestintä">
    <vt:lpwstr/>
  </property>
</Properties>
</file>